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BF2" w14:textId="77777777" w:rsidR="0023289B" w:rsidRDefault="0023289B" w:rsidP="0023289B"/>
    <w:p w14:paraId="53876903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CD4777A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4DF83F90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47AB52A6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3BD1C481" w14:textId="77777777">
        <w:tc>
          <w:tcPr>
            <w:tcW w:w="1080" w:type="dxa"/>
            <w:vAlign w:val="center"/>
          </w:tcPr>
          <w:p w14:paraId="128E9442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DA5550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C12ED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D078D6C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C913EB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0E0B3C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121318FE" w14:textId="77777777">
        <w:tc>
          <w:tcPr>
            <w:tcW w:w="1080" w:type="dxa"/>
            <w:vAlign w:val="center"/>
          </w:tcPr>
          <w:p w14:paraId="796C5C2E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D195050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266B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F2AF3CA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D76759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BA48871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01B275C2" w14:textId="77777777" w:rsidR="00424A5A" w:rsidRPr="0028739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65C50C5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E935F60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46BEAD22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1C04C13A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7D7599AB" w14:textId="77777777" w:rsidR="00E813F4" w:rsidRPr="0028739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953FE4" w14:textId="77777777" w:rsidR="00E813F4" w:rsidRPr="0028739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C0D097" w14:textId="77777777" w:rsidR="00E813F4" w:rsidRPr="0028739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42314AD0" w14:textId="77777777">
        <w:tc>
          <w:tcPr>
            <w:tcW w:w="9288" w:type="dxa"/>
          </w:tcPr>
          <w:p w14:paraId="130F04A1" w14:textId="77777777" w:rsidR="00E813F4" w:rsidRPr="00287395" w:rsidRDefault="00895F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80FDB7C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36420A8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3458335" w14:textId="77777777" w:rsidR="00E813F4" w:rsidRPr="0028739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CC7483F" w14:textId="77777777" w:rsidR="0000222F" w:rsidRPr="00287395" w:rsidRDefault="0000222F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242B5103" w14:textId="77777777" w:rsidR="0000222F" w:rsidRPr="00287395" w:rsidRDefault="00FC1E60" w:rsidP="0000222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5266B4">
        <w:rPr>
          <w:rFonts w:ascii="Tahoma" w:hAnsi="Tahoma" w:cs="Tahoma"/>
          <w:b/>
          <w:color w:val="333333"/>
          <w:szCs w:val="20"/>
        </w:rPr>
        <w:t>9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C12ED5">
        <w:rPr>
          <w:rFonts w:ascii="Tahoma" w:hAnsi="Tahoma" w:cs="Tahoma"/>
          <w:b/>
          <w:color w:val="333333"/>
          <w:szCs w:val="20"/>
        </w:rPr>
        <w:t>15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C12ED5">
        <w:rPr>
          <w:rFonts w:ascii="Tahoma" w:hAnsi="Tahoma" w:cs="Tahoma"/>
          <w:b/>
          <w:color w:val="333333"/>
          <w:szCs w:val="20"/>
        </w:rPr>
        <w:t>35</w:t>
      </w:r>
    </w:p>
    <w:p w14:paraId="2CCFAC71" w14:textId="77777777" w:rsidR="00287395" w:rsidRPr="00821712" w:rsidRDefault="00287395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21712">
        <w:rPr>
          <w:rFonts w:ascii="Tahoma" w:hAnsi="Tahoma" w:cs="Tahoma"/>
          <w:b/>
          <w:szCs w:val="20"/>
        </w:rPr>
        <w:t>Vprašanje:</w:t>
      </w:r>
    </w:p>
    <w:p w14:paraId="3617486A" w14:textId="77777777" w:rsidR="0000222F" w:rsidRPr="00C12ED5" w:rsidRDefault="0000222F" w:rsidP="00C225A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3641CA6C" w14:textId="77777777" w:rsidR="005266B4" w:rsidRPr="00C12ED5" w:rsidRDefault="00C12ED5" w:rsidP="00C225A6">
      <w:pPr>
        <w:pStyle w:val="Telobesedila2"/>
        <w:jc w:val="left"/>
        <w:rPr>
          <w:rFonts w:ascii="Tahoma" w:hAnsi="Tahoma" w:cs="Tahoma"/>
          <w:b/>
          <w:szCs w:val="20"/>
        </w:rPr>
      </w:pP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prosim za odgovor: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510 001 Identifikacija, zaščita ter morebitna prestavitev komunalnih vodov z vsemi deli (dela se izvajajo ročno) in materialom po navodilih in z nadzorom pristojnega upravljavca komunalnega voda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TK vod - m1 140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Elektrika -- m1 - 30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Vodovod - m1 510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 xml:space="preserve">Predvsem nas zanima glede na dolžino vodovoda, kakšen material zajamemo v kalkulacijo (NL, DN cevi ter morebitni </w:t>
      </w:r>
      <w:proofErr w:type="spellStart"/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fazonski</w:t>
      </w:r>
      <w:proofErr w:type="spellEnd"/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 xml:space="preserve"> kosi) v postavko zajemo izkop, zasipe itd.???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Naročnik naj razčleni postavke razno!</w:t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</w:rPr>
        <w:br/>
      </w:r>
      <w:r w:rsidRPr="00C12ED5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14FF68C1" w14:textId="77777777" w:rsidR="008028CA" w:rsidRDefault="008028CA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5626D96" w14:textId="77777777" w:rsidR="00C12ED5" w:rsidRPr="005266B4" w:rsidRDefault="00C12ED5" w:rsidP="00C225A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C12D32E" w14:textId="77777777" w:rsidR="00E813F4" w:rsidRPr="005266B4" w:rsidRDefault="00E813F4" w:rsidP="00C225A6">
      <w:pPr>
        <w:pStyle w:val="Telobesedila2"/>
        <w:jc w:val="left"/>
        <w:rPr>
          <w:rFonts w:ascii="Tahoma" w:hAnsi="Tahoma" w:cs="Tahoma"/>
          <w:b/>
          <w:szCs w:val="20"/>
        </w:rPr>
      </w:pPr>
      <w:r w:rsidRPr="005266B4">
        <w:rPr>
          <w:rFonts w:ascii="Tahoma" w:hAnsi="Tahoma" w:cs="Tahoma"/>
          <w:b/>
          <w:szCs w:val="20"/>
        </w:rPr>
        <w:t>Odgovor:</w:t>
      </w:r>
    </w:p>
    <w:p w14:paraId="093C74B0" w14:textId="0BCD04F9" w:rsidR="0023289B" w:rsidRDefault="0023289B" w:rsidP="0023289B">
      <w:pPr>
        <w:rPr>
          <w:rFonts w:ascii="Arial" w:hAnsi="Arial" w:cs="Arial"/>
          <w:sz w:val="20"/>
          <w:szCs w:val="20"/>
        </w:rPr>
      </w:pPr>
    </w:p>
    <w:p w14:paraId="4C831603" w14:textId="77777777" w:rsidR="00834095" w:rsidRPr="00834095" w:rsidRDefault="00834095" w:rsidP="00834095">
      <w:pPr>
        <w:rPr>
          <w:rFonts w:ascii="Arial" w:hAnsi="Arial" w:cs="Arial"/>
          <w:sz w:val="20"/>
          <w:szCs w:val="20"/>
          <w:lang w:eastAsia="sl-SI"/>
        </w:rPr>
      </w:pPr>
      <w:r w:rsidRPr="00834095">
        <w:rPr>
          <w:rFonts w:ascii="Arial" w:hAnsi="Arial" w:cs="Arial"/>
          <w:sz w:val="20"/>
          <w:szCs w:val="20"/>
        </w:rPr>
        <w:t>Vsa večja dela prestavitve in zaščite so zajeta v posameznih načrtih (vodovoda, TK in Elektrike).</w:t>
      </w:r>
    </w:p>
    <w:p w14:paraId="5BF03FC3" w14:textId="77777777" w:rsidR="00834095" w:rsidRPr="00834095" w:rsidRDefault="00834095" w:rsidP="00834095">
      <w:pPr>
        <w:rPr>
          <w:rFonts w:ascii="Arial" w:hAnsi="Arial" w:cs="Arial"/>
          <w:sz w:val="20"/>
          <w:szCs w:val="20"/>
        </w:rPr>
      </w:pPr>
      <w:r w:rsidRPr="00834095">
        <w:rPr>
          <w:rFonts w:ascii="Arial" w:hAnsi="Arial" w:cs="Arial"/>
          <w:sz w:val="20"/>
          <w:szCs w:val="20"/>
        </w:rPr>
        <w:t>V tej postavki so predvidena dela na obstoječih neevidentiranih komunalnih vodih (hišni priključki, sekundarni vodi,…), ki se odkrijejo med gradnjo in niso zajeta drugje.</w:t>
      </w:r>
    </w:p>
    <w:p w14:paraId="2ACB1167" w14:textId="77777777" w:rsidR="00834095" w:rsidRPr="00834095" w:rsidRDefault="00834095" w:rsidP="00834095">
      <w:pPr>
        <w:rPr>
          <w:rFonts w:ascii="Arial" w:hAnsi="Arial" w:cs="Arial"/>
          <w:sz w:val="20"/>
          <w:szCs w:val="20"/>
        </w:rPr>
      </w:pPr>
      <w:r w:rsidRPr="00834095">
        <w:rPr>
          <w:rFonts w:ascii="Arial" w:hAnsi="Arial" w:cs="Arial"/>
          <w:sz w:val="20"/>
          <w:szCs w:val="20"/>
        </w:rPr>
        <w:t xml:space="preserve">Vrsta ukrepa na posameznem komunalnem vodu se določi na terenu, pod nadzorom pristojnega upravljalca. </w:t>
      </w:r>
    </w:p>
    <w:p w14:paraId="4B677608" w14:textId="77777777" w:rsidR="00834095" w:rsidRPr="00834095" w:rsidRDefault="00834095" w:rsidP="00834095">
      <w:pPr>
        <w:rPr>
          <w:rFonts w:ascii="Arial" w:hAnsi="Arial" w:cs="Arial"/>
          <w:sz w:val="20"/>
          <w:szCs w:val="20"/>
        </w:rPr>
      </w:pPr>
      <w:r w:rsidRPr="00834095">
        <w:rPr>
          <w:rFonts w:ascii="Arial" w:hAnsi="Arial" w:cs="Arial"/>
          <w:sz w:val="20"/>
          <w:szCs w:val="20"/>
        </w:rPr>
        <w:t xml:space="preserve">Zaradi poenotenja ponudb se v postavki upošteva izvedba zaščite v celotni dolžini z dodatno PVC cevjo od fi 110 do fi 200 mm ter izvedbo </w:t>
      </w:r>
      <w:proofErr w:type="spellStart"/>
      <w:r w:rsidRPr="00834095">
        <w:rPr>
          <w:rFonts w:ascii="Arial" w:hAnsi="Arial" w:cs="Arial"/>
          <w:sz w:val="20"/>
          <w:szCs w:val="20"/>
        </w:rPr>
        <w:t>obbetoniranja</w:t>
      </w:r>
      <w:proofErr w:type="spellEnd"/>
      <w:r w:rsidRPr="00834095">
        <w:rPr>
          <w:rFonts w:ascii="Arial" w:hAnsi="Arial" w:cs="Arial"/>
          <w:sz w:val="20"/>
          <w:szCs w:val="20"/>
        </w:rPr>
        <w:t xml:space="preserve"> zaščitne cevi z upoštevanjem betona od 0,10 do 0,15 m3/m1. Hkrati se upošteva tudi pazljivi ročni izkop in zasip ob obstoječem komunalnem vodu.</w:t>
      </w:r>
    </w:p>
    <w:p w14:paraId="5B27F409" w14:textId="77777777" w:rsidR="00834095" w:rsidRPr="00834095" w:rsidRDefault="00834095" w:rsidP="00834095">
      <w:pPr>
        <w:rPr>
          <w:rFonts w:ascii="Arial" w:hAnsi="Arial" w:cs="Arial"/>
          <w:sz w:val="20"/>
          <w:szCs w:val="20"/>
        </w:rPr>
      </w:pPr>
    </w:p>
    <w:p w14:paraId="5344899D" w14:textId="77777777" w:rsidR="00834095" w:rsidRPr="00834095" w:rsidRDefault="00834095" w:rsidP="0023289B">
      <w:pPr>
        <w:rPr>
          <w:rFonts w:ascii="Arial" w:hAnsi="Arial" w:cs="Arial"/>
          <w:sz w:val="20"/>
          <w:szCs w:val="20"/>
        </w:rPr>
      </w:pPr>
    </w:p>
    <w:sectPr w:rsidR="00834095" w:rsidRPr="00834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5C7C" w14:textId="77777777" w:rsidR="00AE691F" w:rsidRDefault="00AE691F">
      <w:r>
        <w:separator/>
      </w:r>
    </w:p>
  </w:endnote>
  <w:endnote w:type="continuationSeparator" w:id="0">
    <w:p w14:paraId="70B2BA5E" w14:textId="77777777" w:rsidR="00AE691F" w:rsidRDefault="00A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6A58" w14:textId="77777777" w:rsidR="00895F2F" w:rsidRDefault="00895F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B53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E8EA05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FE36D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8B3FA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315F08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BB9B62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12ED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0A8C6E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5E2407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A5D6" w14:textId="77777777" w:rsidR="00E813F4" w:rsidRDefault="00E813F4" w:rsidP="002507C2">
    <w:pPr>
      <w:pStyle w:val="Noga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12A05B5F" wp14:editId="2CDE0A9A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5D498D89" wp14:editId="69C7A792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2B746DF9" wp14:editId="2CABAC72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FCB1C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8574" w14:textId="77777777" w:rsidR="00AE691F" w:rsidRDefault="00AE691F">
      <w:r>
        <w:separator/>
      </w:r>
    </w:p>
  </w:footnote>
  <w:footnote w:type="continuationSeparator" w:id="0">
    <w:p w14:paraId="58A8AD33" w14:textId="77777777" w:rsidR="00AE691F" w:rsidRDefault="00AE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BAB6" w14:textId="77777777" w:rsidR="00895F2F" w:rsidRDefault="00895F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B79E" w14:textId="77777777" w:rsidR="00895F2F" w:rsidRDefault="00895F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B424" w14:textId="77777777" w:rsidR="00DB7CDA" w:rsidRDefault="00895F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20A0EBC" wp14:editId="26E3F7A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47A8B"/>
    <w:rsid w:val="003560E2"/>
    <w:rsid w:val="003579C0"/>
    <w:rsid w:val="003D1EAE"/>
    <w:rsid w:val="003D5D84"/>
    <w:rsid w:val="003E02A3"/>
    <w:rsid w:val="00406651"/>
    <w:rsid w:val="00424A5A"/>
    <w:rsid w:val="0044323F"/>
    <w:rsid w:val="004B34B5"/>
    <w:rsid w:val="004B6ED2"/>
    <w:rsid w:val="005266B4"/>
    <w:rsid w:val="00545255"/>
    <w:rsid w:val="00556816"/>
    <w:rsid w:val="00595DEA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028CA"/>
    <w:rsid w:val="00821712"/>
    <w:rsid w:val="00834095"/>
    <w:rsid w:val="008823F4"/>
    <w:rsid w:val="00890F28"/>
    <w:rsid w:val="008932DE"/>
    <w:rsid w:val="00895F2F"/>
    <w:rsid w:val="008D0A08"/>
    <w:rsid w:val="008E3178"/>
    <w:rsid w:val="0090458B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E691F"/>
    <w:rsid w:val="00AF5F10"/>
    <w:rsid w:val="00B27CD6"/>
    <w:rsid w:val="00C12ED5"/>
    <w:rsid w:val="00C15782"/>
    <w:rsid w:val="00C225A6"/>
    <w:rsid w:val="00C50806"/>
    <w:rsid w:val="00C63E2C"/>
    <w:rsid w:val="00CF6555"/>
    <w:rsid w:val="00DB2F3C"/>
    <w:rsid w:val="00DB7CDA"/>
    <w:rsid w:val="00E47914"/>
    <w:rsid w:val="00E51016"/>
    <w:rsid w:val="00E66D5B"/>
    <w:rsid w:val="00E72D71"/>
    <w:rsid w:val="00E813F4"/>
    <w:rsid w:val="00E902EE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FD6E6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Marjeta  Cestnik</cp:lastModifiedBy>
  <cp:revision>2</cp:revision>
  <cp:lastPrinted>2021-08-20T05:20:00Z</cp:lastPrinted>
  <dcterms:created xsi:type="dcterms:W3CDTF">2021-08-20T11:14:00Z</dcterms:created>
  <dcterms:modified xsi:type="dcterms:W3CDTF">2021-08-20T11:14:00Z</dcterms:modified>
</cp:coreProperties>
</file>